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40BE7E1B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75ABFA86" w14:textId="5C566E9C" w:rsidR="0024325F" w:rsidRPr="00A964EF" w:rsidRDefault="002D0B9C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Holiday List 202</w:t>
            </w:r>
            <w:r w:rsidR="00407525">
              <w:rPr>
                <w:rFonts w:ascii="Verdana" w:hAnsi="Verdana"/>
                <w:b/>
                <w:sz w:val="28"/>
                <w:szCs w:val="28"/>
              </w:rPr>
              <w:t>4</w:t>
            </w:r>
            <w:r>
              <w:rPr>
                <w:rFonts w:ascii="Verdana" w:hAnsi="Verdana"/>
                <w:b/>
                <w:sz w:val="28"/>
                <w:szCs w:val="28"/>
              </w:rPr>
              <w:t>-202</w:t>
            </w:r>
            <w:r w:rsidR="00407525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3433" w:type="dxa"/>
            <w:vAlign w:val="center"/>
          </w:tcPr>
          <w:p w14:paraId="61B6E6BB" w14:textId="3F6A81A9" w:rsidR="00863A05" w:rsidRPr="00A964EF" w:rsidRDefault="00863A05" w:rsidP="002D0B9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 Michaels Primary School</w:t>
            </w:r>
          </w:p>
        </w:tc>
      </w:tr>
    </w:tbl>
    <w:p w14:paraId="66F8BA68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69A2B4AA" w14:textId="77777777" w:rsidTr="00863A05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6F14177F" w14:textId="0A6CE2BA"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407525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D65CA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ADFDEF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F3B6B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F5E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A7942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5EC8CD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E2FB2E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4CAD19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3D7DC2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24E05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02BBA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5A2D2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83F071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ABD16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8D38A7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C34F9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D0FD12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894B4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196498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4DC7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FB3C8A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4E5C8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FFA6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7577E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62CF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77DB3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21C4D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8A441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636FE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C92F0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1D591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F06AE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41F0B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BB88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81932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0DF797A4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6E8118D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967F57" w:rsidRPr="00B438AE" w14:paraId="4D416646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1265950" w14:textId="539F4A4D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3CF6DA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8D6EA28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7E1C11F" w14:textId="21D1157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ABA8BC5" w14:textId="0B7BA76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190BF50" w14:textId="627246A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9082320" w14:textId="550C7C1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8384BE8" w14:textId="5B020E0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2C4DAFC" w14:textId="78E1ADF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511D3A8" w14:textId="04DB9AC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F1B345" w14:textId="77CD60B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770C5F" w14:textId="1D033A1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227C18" w14:textId="1FD7A16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FF678D" w14:textId="2E56BBB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348D53" w14:textId="02FEA39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1E81CB" w14:textId="4731451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661E03" w14:textId="77E8777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9A4E0E" w14:textId="0283B39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B13765" w14:textId="71DF782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A6DC08" w14:textId="0DC1F8C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53FD8A" w14:textId="5AE8223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3280C8" w14:textId="37BDFBD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A8356D7" w14:textId="12B5B15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A75C4F" w14:textId="54F5FCA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8D133F" w14:textId="79AE037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283BD8" w14:textId="67F47D6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C8CEE" w14:textId="27E8E0C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0780E5" w14:textId="40FF3CF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4E8A364" w14:textId="4A5F814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D0F0C5" w14:textId="1937BF3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9B18D4E" w14:textId="720B84B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B86DE14" w14:textId="576F62C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0025897" w14:textId="5F9AB7B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50D82F5" w14:textId="472607C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65AC45" w14:textId="78E17C5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8EC6E8" w14:textId="4C58DCD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71853B" w14:textId="2B5F488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2710DED5" w14:textId="016E046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075839A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C70642C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BFCFDD" w14:textId="702D57D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962FFE" w14:textId="168F354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BC13E4" w14:textId="0EFC004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3EBF8" w14:textId="74A32D3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905048" w14:textId="330B2C4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6647CB3" w14:textId="4EAEF67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810AEC1" w14:textId="2931F61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30CDFC7" w14:textId="7CB9C4E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FF1C1F1" w14:textId="7DC41D9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A9FC8F" w14:textId="67AF5ED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4AFB20" w14:textId="4DD6B1E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90DA29" w14:textId="4074BE0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0E2113" w14:textId="59AB89E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17A8FF" w14:textId="24D56D6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BB2955" w14:textId="2AD3F5F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2D94E4" w14:textId="2090F3B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B5E823" w14:textId="73E31A5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97638D" w14:textId="6A76211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D2F416" w14:textId="50DF827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EABDFF" w14:textId="299DABC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87967C" w14:textId="20D4F91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A4EB63" w14:textId="2564DFD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E714B8" w14:textId="29EC17F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12DC4B" w14:textId="615F546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99F00D" w14:textId="2136348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9B1583" w14:textId="37893C7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9526EA" w14:textId="26E06D0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02E787" w14:textId="0AC3854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78FE16" w14:textId="09DDBA0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B855E1" w14:textId="1A37982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C361F2" w14:textId="340F805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0914627" w14:textId="5DEAA2B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03CF359" w14:textId="59AD06C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D508B7B" w14:textId="33763A7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603AD13" w14:textId="7E4B8D3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6137F01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4FC1FA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53B2C985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EA823EA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76B1F4" w14:textId="0A9B291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B95D7B3" w14:textId="38720E4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0C3D2" w14:textId="2865DEE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E5284E" w14:textId="67247D8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480A16" w14:textId="7DF1C1A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CB7A7FC" w14:textId="3E9EC9F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CB45F04" w14:textId="6CB68EF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EADE894" w14:textId="3296DD0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0C06496" w14:textId="60AA9DA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DF9AD9" w14:textId="0C6FD5E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442DD5" w14:textId="396DF9E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9F044B" w14:textId="4B17E2F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7488C3" w14:textId="6E6BCAD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6AF80AD" w14:textId="3852810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5E82C89" w14:textId="502C2C5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016CBF" w14:textId="49AD5CF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B5A139" w14:textId="1AD56B3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F6C646" w14:textId="088003B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21389A" w14:textId="321C37D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856F98" w14:textId="7F95EB5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16F99B" w14:textId="3572856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726B8E" w14:textId="0575AD8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94DB90" w14:textId="0E8F8C8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B7E6E6" w14:textId="340E16F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21D941" w14:textId="1B94D7D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841F7" w14:textId="3829AE4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7279924" w14:textId="320F725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252AE6F3" w14:textId="15A3702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79EACF31" w14:textId="3A12EA4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01B7F9D" w14:textId="02B36D2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9FB8AC4" w14:textId="386F619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2076E26" w14:textId="23FE967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21985D7" w14:textId="78DF838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306160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314524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DA6372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C9FA612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22215525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E9CA03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F78EA2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727C9DF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C7854F1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F5F6EBB" w14:textId="7624023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B27B2DC" w14:textId="5E296C1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00B050"/>
            <w:vAlign w:val="center"/>
          </w:tcPr>
          <w:p w14:paraId="2D055ADE" w14:textId="3A4780B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17BD249" w14:textId="6421413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63F19FA" w14:textId="6AD0EF2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DD47564" w14:textId="6C732F7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A87AE8" w14:textId="19EFC32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80009C" w14:textId="1E1EF64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A40A7C" w14:textId="24D9E6D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2F829" w14:textId="5679AE0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6710D1" w14:textId="1516404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FCE62F" w14:textId="11AC8F5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17851F" w14:textId="2403517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5ACD68" w14:textId="2E586AA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6CBC5" w14:textId="10FFE27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443F39" w14:textId="439F63E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A54CE" w14:textId="54C8F7C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D460A3" w14:textId="3CD74D9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8C4C71" w14:textId="2AC9473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5D753A" w14:textId="06BDF84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66F461" w14:textId="40E97EF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BA23EE" w14:textId="58B8FA7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010A26" w14:textId="4B6E53B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EF1F7B" w14:textId="628D95A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979D0F" w14:textId="6CB3E8A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710717" w14:textId="4CF17AE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29D180" w14:textId="6705C6B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56F4A9" w14:textId="63A5348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F4FD71" w14:textId="53DD9F12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ABB03F" w14:textId="782C68ED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950C58" w14:textId="5AC241C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07734B" w14:textId="696389D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DEF098" w14:textId="17D96D7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4C0C3B8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67F57" w:rsidRPr="00B438AE" w14:paraId="2E01F8E5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3CC241C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9244CC" w14:textId="1D12059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664569" w14:textId="576CD84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81BE5D" w14:textId="05B3048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70BAF2" w14:textId="3FC0660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C0A27E" w14:textId="53164DD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92687AE" w14:textId="19B424C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2FD1C2" w14:textId="2EF344E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38EFE7B" w14:textId="45A61EC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C58A07" w14:textId="10F7136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4D041D" w14:textId="71B12EB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A390A5" w14:textId="3559EE7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0E80D" w14:textId="561DDF8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0319F5" w14:textId="53156D3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907A0AC" w14:textId="780C177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ABCA10" w14:textId="02ED48C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73B103" w14:textId="640E19F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5A9AD4" w14:textId="0C06F57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F28F96" w14:textId="0204CEA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7B156E" w14:textId="0D79658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F1EFAF" w14:textId="05393CC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84D46F" w14:textId="7FDE2A8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D66138" w14:textId="0912AE1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15C7257" w14:textId="2CADD75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29B5B03" w14:textId="2429F6E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CFF28AE" w14:textId="78F293E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3C86399" w14:textId="0D21BCE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9A19A88" w14:textId="62596AB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224DB" w14:textId="1B5F1B0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3CAA0B" w14:textId="2A9C0E9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A544296" w14:textId="3FE8A227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D8B3F1E" w14:textId="5AA19034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015ECD" w14:textId="3191D6BA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9ED6E1" w14:textId="276039B0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DA671F9" w14:textId="3F8689C6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56F1714" w14:textId="7492D1C6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1D527E4" w14:textId="5E761F12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968368F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68D7CA82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CB6473B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D75457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ACB4008" w14:textId="19231C14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264561D" w14:textId="2C0A1061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00B050"/>
            <w:vAlign w:val="center"/>
          </w:tcPr>
          <w:p w14:paraId="7E485CE4" w14:textId="6CE925E9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920862C" w14:textId="47605986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2FC81CD4" w14:textId="56574983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B06B880" w14:textId="6DAC0CA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BE0C4EA" w14:textId="7C6DD88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8EF2A9D" w14:textId="1D19857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28833" w14:textId="77231EB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6FEB15" w14:textId="195F556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9A8DAC" w14:textId="795C76A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39E1DF" w14:textId="6B41F3B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9AC815" w14:textId="5C305D5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FA9D94" w14:textId="4678ED8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7C14D7" w14:textId="283D2C9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3844A2" w14:textId="4DE52AF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ADF476" w14:textId="6BAE652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882537" w14:textId="1C6C5D9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087A5B" w14:textId="044E650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4AEAEC" w14:textId="4E85D5B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4232EDD" w14:textId="7F63CA9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C98092" w14:textId="325F837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5621ED" w14:textId="1542E45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0667A" w14:textId="423F9AD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4826F1" w14:textId="1D24799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0AD679" w14:textId="1B59218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D2C184" w14:textId="4568B83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56AB76" w14:textId="5D703DA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CA4CA" w14:textId="35FAB69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4A8178" w14:textId="6E3BA72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55B940" w14:textId="01887D6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B0B23B" w14:textId="6C3EAF9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B23D26" w14:textId="3BE39E1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E0D217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4E89CCB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AD3C275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27554E84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980CC6C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2F13F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21EB910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FAE60B8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C15EB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85C6813" w14:textId="42A9443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C11A4EE" w14:textId="42228DD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1BF0F40A" w14:textId="041D8A5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5CED23E" w14:textId="7C50A7E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A64473F" w14:textId="3D47597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0E3AF8" w14:textId="7540C5F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F8F1F7" w14:textId="50F8298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678192" w14:textId="5B5D863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E2AD03" w14:textId="2DF1EC7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140005" w14:textId="3508F22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516E93" w14:textId="333DF3F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60BBE12" w14:textId="6AC44C7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B8762A7" w14:textId="07B6BBB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3E0574A" w14:textId="084B20D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0819BAF" w14:textId="453779A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73E4E54" w14:textId="7C43A3B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4FF0D7" w14:textId="49EC49F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7398E" w14:textId="08DF7D3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C7C113" w14:textId="00D2E4E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46AA20" w14:textId="35A3F71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F97E9F" w14:textId="6E4AF54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7B49F1" w14:textId="4CB0E53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D07487" w14:textId="39560D7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130795" w14:textId="354FD86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169CDF" w14:textId="532D2A5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8CE443" w14:textId="06BE971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1DC298" w14:textId="58B7F3E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BF1C69" w14:textId="2414998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B19DCB" w14:textId="45524A6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F50AF" w14:textId="00FDF98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C72A01" w14:textId="34044C9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AA35FCC" w14:textId="02CE00E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89F037B" w14:textId="0F4FC89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2BE63817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EB1E6B6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EC95E7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3FAB30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973C55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9F2784C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5FDD959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687E7BA" w14:textId="52FBF6E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6D18D7A" w14:textId="63B4E48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02D8963" w14:textId="2DAF579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DFC95C6" w14:textId="3AC0528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0A9B9A" w14:textId="7F2B365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005882" w14:textId="37CFDED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504CEB" w14:textId="3CA51CC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A3971C" w14:textId="254EA28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E8C872" w14:textId="54BD64B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5E6487" w14:textId="00CD944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4361D7" w14:textId="69BD37E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0D43EE" w14:textId="1B17C01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F3DE99" w14:textId="7931FA3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AF64F4" w14:textId="0D59F0F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C0C885" w14:textId="4E7E28D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0D97507" w14:textId="58F1BCA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16B57CD" w14:textId="4CDE8EB5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E14072D" w14:textId="11159943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640990" w14:textId="04A55B3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CFB1D7" w14:textId="56A8DF1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E6631A" w14:textId="278433B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74C473" w14:textId="15C1386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A127C0" w14:textId="309D3BA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7EBE87" w14:textId="1B06620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6014DA" w14:textId="5EEAFFF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0CBC30" w14:textId="786A1EE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9C3620" w14:textId="1A31BB3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D519B2" w14:textId="00E8520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477601" w14:textId="6BA0761E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86D1C2" w14:textId="05E03BFD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29EA06" w14:textId="066A04E6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0B03CD43" w14:textId="2C4A909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</w:tr>
      <w:tr w:rsidR="00407525" w:rsidRPr="00B438AE" w14:paraId="4E15D76E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A029F66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A9EC1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ED3E921" w14:textId="38DE1066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2A37399" w14:textId="35929E9E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96A1E7" w14:textId="54DBF208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4CDF548" w14:textId="14E1068F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C47A73E" w14:textId="17C553C6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E7D86E" w14:textId="082B92C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066C4CF" w14:textId="0AAA601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9912A9" w14:textId="45361C7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6DD8F4" w14:textId="47EFCD1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28D059" w14:textId="559BB17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CDB9A7" w14:textId="50F4E2D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5814E9" w14:textId="5DAF81E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26EEF0" w14:textId="3116C04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A91AD2" w14:textId="50DA287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76B584" w14:textId="5C4F7FE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1E70E1" w14:textId="70EA818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DD3F1A" w14:textId="6F7721B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CAC0B5" w14:textId="4855E41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24FA7C3" w14:textId="221D1D0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E3ACAD" w14:textId="51EE7B7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640B3E" w14:textId="4504593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2100B4F" w14:textId="52DFF8B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C8EC1F8" w14:textId="7555348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BB43311" w14:textId="60CC49A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B17E347" w14:textId="1831564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E76D4F0" w14:textId="37C7520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D3D33B" w14:textId="74A3DDB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5B4252" w14:textId="4D7EA92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0C0CFE" w14:textId="0F2B081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5B57E0" w14:textId="00E14D0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46D990" w14:textId="5E5562C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150ABB" w14:textId="4CB5786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B49823A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E1599D3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DBB1AAE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DFB55C3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5AA90398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6F67CA4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1865B6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02D18F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F2E17A5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4DCD5C" w14:textId="5C7D82C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1CC3A02" w14:textId="60DD421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2DA34AC" w14:textId="233CEAA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8236B12" w14:textId="73021BD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1CF8169" w14:textId="32F41DB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00B050"/>
            <w:vAlign w:val="center"/>
          </w:tcPr>
          <w:p w14:paraId="10A453F7" w14:textId="5A25D2DF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5F4C4" w14:textId="78178E7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FBB901" w14:textId="3AC1B38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51EDF" w14:textId="341096A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AE441A" w14:textId="7B70A4B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77734A" w14:textId="2B6BD9B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8E8931" w14:textId="638C4E9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31F631" w14:textId="18AF120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BE8406" w14:textId="0F52777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DBCC4C" w14:textId="69BE1EE4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394B97" w14:textId="3DB40B0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159A61" w14:textId="3F183BED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02966" w14:textId="1FBFBCE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D0DD55" w14:textId="19BEC08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C80E52" w14:textId="45ED20B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DA5727" w14:textId="350CB0E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4E3435" w14:textId="42EB25A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35A235" w14:textId="5211013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B9CAAA2" w14:textId="71686AA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4B11D2" w14:textId="4DCF7F8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F780A1" w14:textId="2C5D0EC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80E6413" w14:textId="090CB7DF" w:rsidR="00407525" w:rsidRPr="00407525" w:rsidRDefault="00407525" w:rsidP="0040752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220098" w14:textId="47F695B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7DC34E" w14:textId="59DB688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BA3304" w14:textId="5146AA7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41CAF" w14:textId="1F0738E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F0D45B5" w14:textId="731ED84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380C65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204037CA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7525" w:rsidRPr="00B438AE" w14:paraId="00CFDB37" w14:textId="77777777" w:rsidTr="00967F57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0FBB570" w14:textId="77777777" w:rsidR="00407525" w:rsidRPr="00467C7E" w:rsidRDefault="00407525" w:rsidP="0040752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6C4DA5" w14:textId="48925B4E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EBA97B" w14:textId="31C58CE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D194F3" w14:textId="02BABA3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4BE9C5" w14:textId="5087342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540CF3" w14:textId="6DE8003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0818CB6" w14:textId="785D95E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4FFF210" w14:textId="394D6B7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648C0" w14:textId="6A20308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851A7D2" w14:textId="6FF3BB9B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9FF45D" w14:textId="74712B7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6E5BCC" w14:textId="349D14F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C44393" w14:textId="093A7CD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614D85" w14:textId="23D3D23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E7CF78" w14:textId="1033815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0EF481" w14:textId="22F58A6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C6BE66" w14:textId="40CC2455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83181D" w14:textId="729A953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0C7D6" w14:textId="2F5B2BA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3F122A" w14:textId="57A5B8CC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A8C2A8" w14:textId="0BAF46E0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7406200" w14:textId="5E3EADE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FC71F7" w14:textId="25A26F68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ACF402" w14:textId="63989F4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19E46A" w14:textId="71225C79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5CA1BC" w14:textId="4E42825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B55A00" w14:textId="688E611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4A8E63" w14:textId="392EF536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454461" w14:textId="5981F44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5D23F7" w14:textId="69844112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525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73995B2" w14:textId="748935B0" w:rsidR="00407525" w:rsidRPr="00407525" w:rsidRDefault="00967F57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094C6" w14:textId="72D39D1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C831DD" w14:textId="1AB427B1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2DE57E" w14:textId="1674D24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FC9F66D" w14:textId="7423A4C3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1FFA3C5" w14:textId="379F44EA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73A6CD3" w14:textId="560FCFAF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76D8D3B" w14:textId="77777777" w:rsidR="00407525" w:rsidRPr="00407525" w:rsidRDefault="00407525" w:rsidP="00407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B0087DE" w14:textId="104A7D72" w:rsidR="002E1EF0" w:rsidRPr="00A964EF" w:rsidRDefault="002E1EF0">
      <w:pPr>
        <w:rPr>
          <w:rFonts w:ascii="Verdana" w:hAnsi="Verdana"/>
          <w:sz w:val="20"/>
        </w:rPr>
      </w:pPr>
    </w:p>
    <w:p w14:paraId="48CE4F04" w14:textId="37EDBB20" w:rsidR="00967F57" w:rsidRDefault="00967F57" w:rsidP="00967F57">
      <w:pPr>
        <w:pStyle w:val="NormalWeb"/>
        <w:spacing w:before="10" w:beforeAutospacing="0" w:after="10" w:afterAutospacing="0"/>
        <w:rPr>
          <w:color w:val="000000"/>
        </w:rPr>
      </w:pPr>
      <w:r w:rsidRPr="009C0B90">
        <w:rPr>
          <w:rFonts w:ascii="Verdana" w:hAnsi="Verdana"/>
          <w:b/>
          <w:noProof/>
        </w:rPr>
        <w:drawing>
          <wp:anchor distT="0" distB="0" distL="114300" distR="114300" simplePos="0" relativeHeight="251657216" behindDoc="0" locked="0" layoutInCell="1" allowOverlap="1" wp14:anchorId="6A4F6831" wp14:editId="2C71D4DE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3056387" cy="1241079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87" cy="124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05" w:rsidRPr="009C0B90">
        <w:rPr>
          <w:color w:val="000000"/>
        </w:rPr>
        <w:t xml:space="preserve">· Pupils return to school on Friday </w:t>
      </w:r>
      <w:r w:rsidR="0016185A">
        <w:rPr>
          <w:color w:val="000000"/>
        </w:rPr>
        <w:t>30</w:t>
      </w:r>
      <w:r w:rsidR="0016185A" w:rsidRPr="0016185A">
        <w:rPr>
          <w:color w:val="000000"/>
          <w:vertAlign w:val="superscript"/>
        </w:rPr>
        <w:t>th</w:t>
      </w:r>
      <w:r w:rsidR="0016185A">
        <w:rPr>
          <w:color w:val="000000"/>
        </w:rPr>
        <w:t xml:space="preserve"> </w:t>
      </w:r>
      <w:r>
        <w:rPr>
          <w:color w:val="000000"/>
        </w:rPr>
        <w:t xml:space="preserve"> August 2024.</w:t>
      </w:r>
    </w:p>
    <w:p w14:paraId="4BC9BF17" w14:textId="530C6AFA" w:rsidR="009C0B90" w:rsidRPr="009C0B90" w:rsidRDefault="009C0B90" w:rsidP="00967F57">
      <w:pPr>
        <w:pStyle w:val="NormalWeb"/>
        <w:spacing w:before="10" w:beforeAutospacing="0" w:after="10" w:afterAutospacing="0"/>
        <w:rPr>
          <w:color w:val="000000"/>
        </w:rPr>
      </w:pPr>
      <w:r w:rsidRPr="009C0B90">
        <w:rPr>
          <w:color w:val="000000"/>
        </w:rPr>
        <w:t xml:space="preserve">· </w:t>
      </w:r>
      <w:r>
        <w:rPr>
          <w:color w:val="000000"/>
        </w:rPr>
        <w:t>Parent/Teacher Meetings will take place on Friday 2</w:t>
      </w:r>
      <w:r w:rsidR="00967F57">
        <w:rPr>
          <w:color w:val="000000"/>
        </w:rPr>
        <w:t>5</w:t>
      </w:r>
      <w:r w:rsidRPr="009C0B90">
        <w:rPr>
          <w:color w:val="000000"/>
          <w:vertAlign w:val="superscript"/>
        </w:rPr>
        <w:t>th</w:t>
      </w:r>
      <w:r>
        <w:rPr>
          <w:color w:val="000000"/>
        </w:rPr>
        <w:t xml:space="preserve"> October.</w:t>
      </w:r>
    </w:p>
    <w:p w14:paraId="13A8A9D5" w14:textId="3DF27E07" w:rsidR="00863A05" w:rsidRPr="009C0B90" w:rsidRDefault="00863A05" w:rsidP="00967F57">
      <w:pPr>
        <w:pStyle w:val="NormalWeb"/>
        <w:spacing w:before="10" w:beforeAutospacing="0" w:after="10" w:afterAutospacing="0"/>
        <w:rPr>
          <w:color w:val="000000"/>
        </w:rPr>
      </w:pPr>
      <w:r w:rsidRPr="009C0B90">
        <w:rPr>
          <w:color w:val="000000"/>
        </w:rPr>
        <w:t xml:space="preserve">· The pupils will finish for Christmas on </w:t>
      </w:r>
      <w:r w:rsidR="00967F57">
        <w:rPr>
          <w:color w:val="000000"/>
        </w:rPr>
        <w:t>Friday 20th</w:t>
      </w:r>
      <w:r w:rsidRPr="009C0B90">
        <w:rPr>
          <w:color w:val="000000"/>
        </w:rPr>
        <w:t xml:space="preserve"> December at 12pm – there will be no dinners.</w:t>
      </w:r>
    </w:p>
    <w:p w14:paraId="48880EAE" w14:textId="68805B7F" w:rsidR="00863A05" w:rsidRPr="009C0B90" w:rsidRDefault="00863A05" w:rsidP="00967F57">
      <w:pPr>
        <w:pStyle w:val="NormalWeb"/>
        <w:spacing w:before="10" w:beforeAutospacing="0" w:after="10" w:afterAutospacing="0"/>
        <w:rPr>
          <w:color w:val="000000"/>
        </w:rPr>
      </w:pPr>
      <w:r w:rsidRPr="009C0B90">
        <w:rPr>
          <w:color w:val="000000"/>
        </w:rPr>
        <w:t xml:space="preserve">· The pupils return after the Christmas break on Monday </w:t>
      </w:r>
      <w:r w:rsidR="00967F57">
        <w:rPr>
          <w:color w:val="000000"/>
        </w:rPr>
        <w:t>6</w:t>
      </w:r>
      <w:r w:rsidRPr="009C0B90">
        <w:rPr>
          <w:color w:val="000000"/>
          <w:vertAlign w:val="superscript"/>
        </w:rPr>
        <w:t>th</w:t>
      </w:r>
      <w:r w:rsidRPr="009C0B90">
        <w:rPr>
          <w:color w:val="000000"/>
        </w:rPr>
        <w:t xml:space="preserve"> January.</w:t>
      </w:r>
    </w:p>
    <w:p w14:paraId="26A8178B" w14:textId="04E9CA41" w:rsidR="00863A05" w:rsidRPr="009C0B90" w:rsidRDefault="00863A05" w:rsidP="00967F57">
      <w:pPr>
        <w:pStyle w:val="NormalWeb"/>
        <w:spacing w:before="10" w:beforeAutospacing="0" w:after="10" w:afterAutospacing="0"/>
        <w:rPr>
          <w:color w:val="000000"/>
        </w:rPr>
      </w:pPr>
      <w:r w:rsidRPr="009C0B90">
        <w:rPr>
          <w:color w:val="000000"/>
        </w:rPr>
        <w:t xml:space="preserve">· The pupils will finish for Easter on Holy Thursday </w:t>
      </w:r>
      <w:r w:rsidR="00967F57">
        <w:rPr>
          <w:color w:val="000000"/>
        </w:rPr>
        <w:t>17</w:t>
      </w:r>
      <w:r w:rsidRPr="009C0B90">
        <w:rPr>
          <w:color w:val="000000"/>
        </w:rPr>
        <w:t xml:space="preserve">th </w:t>
      </w:r>
      <w:r w:rsidR="00967F57">
        <w:rPr>
          <w:color w:val="000000"/>
        </w:rPr>
        <w:t>April</w:t>
      </w:r>
      <w:r w:rsidRPr="009C0B90">
        <w:rPr>
          <w:color w:val="000000"/>
        </w:rPr>
        <w:t xml:space="preserve"> at 12pm – there will be no dinners.</w:t>
      </w:r>
    </w:p>
    <w:p w14:paraId="61E0F092" w14:textId="6A9F2D75" w:rsidR="00FD694F" w:rsidRPr="009C0B90" w:rsidRDefault="00863A05" w:rsidP="00967F57">
      <w:pPr>
        <w:pStyle w:val="NormalWeb"/>
        <w:spacing w:before="10" w:beforeAutospacing="0" w:after="10" w:afterAutospacing="0"/>
        <w:rPr>
          <w:color w:val="000000"/>
        </w:rPr>
      </w:pPr>
      <w:r w:rsidRPr="009C0B90">
        <w:rPr>
          <w:color w:val="000000"/>
        </w:rPr>
        <w:t>· The pupils will finish for the summer holidays on Friday 2</w:t>
      </w:r>
      <w:r w:rsidR="00967F57">
        <w:rPr>
          <w:color w:val="000000"/>
        </w:rPr>
        <w:t>7</w:t>
      </w:r>
      <w:r w:rsidRPr="009C0B90">
        <w:rPr>
          <w:color w:val="000000"/>
        </w:rPr>
        <w:t>th June at 12pm - there will be no dinners.</w:t>
      </w:r>
    </w:p>
    <w:sectPr w:rsidR="00FD694F" w:rsidRPr="009C0B90" w:rsidSect="002D0B9C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7FB4" w14:textId="77777777" w:rsidR="0014212B" w:rsidRDefault="0014212B" w:rsidP="00C15046">
      <w:r>
        <w:separator/>
      </w:r>
    </w:p>
  </w:endnote>
  <w:endnote w:type="continuationSeparator" w:id="0">
    <w:p w14:paraId="77CFA38E" w14:textId="77777777" w:rsidR="0014212B" w:rsidRDefault="0014212B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3639" w14:textId="77777777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F825" w14:textId="77777777" w:rsidR="0014212B" w:rsidRDefault="0014212B" w:rsidP="00C15046">
      <w:r>
        <w:separator/>
      </w:r>
    </w:p>
  </w:footnote>
  <w:footnote w:type="continuationSeparator" w:id="0">
    <w:p w14:paraId="4E844B2E" w14:textId="77777777" w:rsidR="0014212B" w:rsidRDefault="0014212B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A0F27"/>
    <w:rsid w:val="000A3FC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014FF"/>
    <w:rsid w:val="001105EA"/>
    <w:rsid w:val="00113620"/>
    <w:rsid w:val="00115892"/>
    <w:rsid w:val="001218E8"/>
    <w:rsid w:val="00121967"/>
    <w:rsid w:val="00124EB8"/>
    <w:rsid w:val="001344EA"/>
    <w:rsid w:val="0014212B"/>
    <w:rsid w:val="00155117"/>
    <w:rsid w:val="0016185A"/>
    <w:rsid w:val="00167F56"/>
    <w:rsid w:val="00170FFF"/>
    <w:rsid w:val="00181117"/>
    <w:rsid w:val="0018424E"/>
    <w:rsid w:val="0018435F"/>
    <w:rsid w:val="001863D7"/>
    <w:rsid w:val="001866EC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702D"/>
    <w:rsid w:val="002D0B9C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07525"/>
    <w:rsid w:val="00410FB8"/>
    <w:rsid w:val="004134AB"/>
    <w:rsid w:val="00415354"/>
    <w:rsid w:val="00422BAE"/>
    <w:rsid w:val="0042795F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5730A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1F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3A05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67F57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B90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AF7C9D"/>
    <w:rsid w:val="00B03CC8"/>
    <w:rsid w:val="00B070D8"/>
    <w:rsid w:val="00B1330B"/>
    <w:rsid w:val="00B219C2"/>
    <w:rsid w:val="00B2428B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45CD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2ABA"/>
    <w:rsid w:val="00D374AC"/>
    <w:rsid w:val="00D4019B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44EAB"/>
    <w:rsid w:val="00F603D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694F"/>
    <w:rsid w:val="00FF01FE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21D0"/>
  <w15:docId w15:val="{7C8C6E63-8456-4A36-BD73-BB4BAEC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A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School Calendar - CalendarLabs.com</vt:lpstr>
    </vt:vector>
  </TitlesOfParts>
  <Company>CalendarLabs.com</Company>
  <LinksUpToDate>false</LinksUpToDate>
  <CharactersWithSpaces>1656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School Calendar - CalendarLabs.com</dc:title>
  <dc:subject>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 McGlade</cp:lastModifiedBy>
  <cp:revision>3</cp:revision>
  <cp:lastPrinted>2023-05-04T10:48:00Z</cp:lastPrinted>
  <dcterms:created xsi:type="dcterms:W3CDTF">2024-02-22T13:59:00Z</dcterms:created>
  <dcterms:modified xsi:type="dcterms:W3CDTF">2024-02-28T11:50:00Z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