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20" w:rsidRPr="004A2B37" w:rsidRDefault="00E804DE" w:rsidP="00F672E8">
      <w:pPr>
        <w:rPr>
          <w:sz w:val="24"/>
        </w:rPr>
      </w:pPr>
      <w:r w:rsidRPr="004A2B37">
        <w:rPr>
          <w:sz w:val="24"/>
        </w:rPr>
        <w:t>June 2020</w:t>
      </w:r>
    </w:p>
    <w:p w:rsidR="00E804DE" w:rsidRPr="004A2B37" w:rsidRDefault="00E804DE" w:rsidP="00F672E8">
      <w:pPr>
        <w:rPr>
          <w:sz w:val="24"/>
        </w:rPr>
      </w:pPr>
    </w:p>
    <w:p w:rsidR="00E804DE" w:rsidRPr="004A2B37" w:rsidRDefault="00E804DE" w:rsidP="00F672E8">
      <w:pPr>
        <w:rPr>
          <w:sz w:val="24"/>
        </w:rPr>
      </w:pPr>
      <w:r w:rsidRPr="004A2B37">
        <w:rPr>
          <w:sz w:val="24"/>
        </w:rPr>
        <w:t>Dear Parents,</w:t>
      </w:r>
    </w:p>
    <w:p w:rsidR="00E804DE" w:rsidRPr="004A2B37" w:rsidRDefault="00E804DE" w:rsidP="00F672E8">
      <w:pPr>
        <w:rPr>
          <w:sz w:val="24"/>
        </w:rPr>
      </w:pPr>
      <w:r w:rsidRPr="004A2B37">
        <w:rPr>
          <w:sz w:val="24"/>
        </w:rPr>
        <w:t>As our school year comes to an end I would like to express the thanks of all the school staff and governors to you, our parents and guardians, for all you have been doing to support your children during this unprecedented period of school closure. We as a school, look forward to the day when we can open our doors to welcome back our pupils, now likely to be in September.</w:t>
      </w:r>
      <w:r w:rsidR="00AF6431" w:rsidRPr="004A2B37">
        <w:rPr>
          <w:sz w:val="24"/>
        </w:rPr>
        <w:t xml:space="preserve"> When guidance on re-opening is published</w:t>
      </w:r>
      <w:r w:rsidR="003660C4" w:rsidRPr="004A2B37">
        <w:rPr>
          <w:sz w:val="24"/>
        </w:rPr>
        <w:t xml:space="preserve"> I will take the opportunity to consult with you as we plan together a way forward.</w:t>
      </w:r>
    </w:p>
    <w:p w:rsidR="003660C4" w:rsidRPr="004A2B37" w:rsidRDefault="003660C4" w:rsidP="00F672E8">
      <w:pPr>
        <w:rPr>
          <w:sz w:val="24"/>
          <w:u w:val="single"/>
        </w:rPr>
      </w:pPr>
      <w:r w:rsidRPr="004A2B37">
        <w:rPr>
          <w:sz w:val="24"/>
          <w:u w:val="single"/>
        </w:rPr>
        <w:t>P7 Leavers</w:t>
      </w:r>
    </w:p>
    <w:p w:rsidR="003660C4" w:rsidRPr="004A2B37" w:rsidRDefault="003660C4" w:rsidP="00F672E8">
      <w:pPr>
        <w:rPr>
          <w:sz w:val="24"/>
        </w:rPr>
      </w:pPr>
      <w:r w:rsidRPr="004A2B37">
        <w:rPr>
          <w:sz w:val="24"/>
        </w:rPr>
        <w:t xml:space="preserve">We wish our ‘Lockdown P7 Leavers’ every blessing as they embark on the next phase of their education and look forward to our ‘Drive-by Graduation’ this Friday. They have been great ambassadors for the school and each and every one of them have a bright future ahead of them. We keep them in our </w:t>
      </w:r>
      <w:r w:rsidR="004A2B37" w:rsidRPr="004A2B37">
        <w:rPr>
          <w:sz w:val="24"/>
        </w:rPr>
        <w:t>prayers and ask that St Michael</w:t>
      </w:r>
      <w:r w:rsidRPr="004A2B37">
        <w:rPr>
          <w:sz w:val="24"/>
        </w:rPr>
        <w:t xml:space="preserve"> will bless and guide them in the years ahead.</w:t>
      </w:r>
    </w:p>
    <w:p w:rsidR="003660C4" w:rsidRPr="004A2B37" w:rsidRDefault="003660C4" w:rsidP="00F672E8">
      <w:pPr>
        <w:rPr>
          <w:sz w:val="24"/>
          <w:u w:val="single"/>
        </w:rPr>
      </w:pPr>
      <w:r w:rsidRPr="004A2B37">
        <w:rPr>
          <w:sz w:val="24"/>
          <w:u w:val="single"/>
        </w:rPr>
        <w:t>New P1 intake</w:t>
      </w:r>
    </w:p>
    <w:p w:rsidR="00E804DE" w:rsidRPr="004A2B37" w:rsidRDefault="003660C4" w:rsidP="00F672E8">
      <w:pPr>
        <w:rPr>
          <w:sz w:val="24"/>
        </w:rPr>
      </w:pPr>
      <w:r w:rsidRPr="004A2B37">
        <w:rPr>
          <w:sz w:val="24"/>
        </w:rPr>
        <w:t>We are very much looking forward to welcoming our ten new Primary 1 pupils to St Michael’s PS. We will have an opportunity for induction</w:t>
      </w:r>
      <w:r w:rsidR="004A2B37" w:rsidRPr="004A2B37">
        <w:rPr>
          <w:sz w:val="24"/>
        </w:rPr>
        <w:t xml:space="preserve"> for pupils and first-time parents</w:t>
      </w:r>
      <w:r w:rsidRPr="004A2B37">
        <w:rPr>
          <w:sz w:val="24"/>
        </w:rPr>
        <w:t xml:space="preserve"> in late August- details will be posted out to each family</w:t>
      </w:r>
      <w:r w:rsidR="004A2B37" w:rsidRPr="004A2B37">
        <w:rPr>
          <w:sz w:val="24"/>
        </w:rPr>
        <w:t>.</w:t>
      </w:r>
    </w:p>
    <w:p w:rsidR="00E804DE" w:rsidRDefault="00E804DE" w:rsidP="00F672E8">
      <w:pPr>
        <w:rPr>
          <w:sz w:val="24"/>
        </w:rPr>
      </w:pPr>
    </w:p>
    <w:p w:rsidR="004A2B37" w:rsidRDefault="004A2B37" w:rsidP="00F672E8">
      <w:pPr>
        <w:rPr>
          <w:sz w:val="24"/>
        </w:rPr>
      </w:pPr>
      <w:r>
        <w:rPr>
          <w:sz w:val="24"/>
        </w:rPr>
        <w:t xml:space="preserve">If I can be of any assistance to any family between now and our return to school please don’t hesitate to contact be by email to </w:t>
      </w:r>
      <w:hyperlink r:id="rId8" w:history="1">
        <w:r w:rsidRPr="00242F11">
          <w:rPr>
            <w:rStyle w:val="Hyperlink"/>
            <w:sz w:val="24"/>
          </w:rPr>
          <w:t>cmurphy537@c2kni.net</w:t>
        </w:r>
      </w:hyperlink>
      <w:r>
        <w:rPr>
          <w:sz w:val="24"/>
        </w:rPr>
        <w:t xml:space="preserve">. </w:t>
      </w:r>
    </w:p>
    <w:p w:rsidR="004A2B37" w:rsidRDefault="004A2B37" w:rsidP="00F672E8">
      <w:pPr>
        <w:rPr>
          <w:sz w:val="24"/>
        </w:rPr>
      </w:pPr>
    </w:p>
    <w:p w:rsidR="004A2B37" w:rsidRDefault="00A55B6B" w:rsidP="00F672E8">
      <w:pPr>
        <w:rPr>
          <w:sz w:val="24"/>
        </w:rPr>
      </w:pPr>
      <w:r>
        <w:rPr>
          <w:sz w:val="24"/>
        </w:rPr>
        <w:t>Wishing all our families a safe Summer break!</w:t>
      </w:r>
    </w:p>
    <w:p w:rsidR="00A55B6B" w:rsidRDefault="00A55B6B" w:rsidP="00F672E8">
      <w:pPr>
        <w:rPr>
          <w:sz w:val="24"/>
        </w:rPr>
      </w:pPr>
    </w:p>
    <w:p w:rsidR="00A55B6B" w:rsidRPr="00E804DE" w:rsidRDefault="00A55B6B" w:rsidP="00F672E8">
      <w:pPr>
        <w:rPr>
          <w:sz w:val="24"/>
        </w:rPr>
      </w:pPr>
      <w:r>
        <w:rPr>
          <w:sz w:val="24"/>
        </w:rPr>
        <w:t>Staff  and Governors of St Michael’s PS</w:t>
      </w:r>
      <w:bookmarkStart w:id="0" w:name="_GoBack"/>
      <w:bookmarkEnd w:id="0"/>
    </w:p>
    <w:sectPr w:rsidR="00A55B6B" w:rsidRPr="00E804DE">
      <w:headerReference w:type="even" r:id="rId9"/>
      <w:headerReference w:type="default" r:id="rId10"/>
      <w:footerReference w:type="even" r:id="rId11"/>
      <w:footerReference w:type="default" r:id="rId12"/>
      <w:headerReference w:type="first" r:id="rId13"/>
      <w:footerReference w:type="first" r:id="rId14"/>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C4" w:rsidRDefault="004973C4">
      <w:r>
        <w:separator/>
      </w:r>
    </w:p>
  </w:endnote>
  <w:endnote w:type="continuationSeparator" w:id="0">
    <w:p w:rsidR="004973C4" w:rsidRDefault="0049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C4" w:rsidRDefault="00497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73C4" w:rsidRDefault="00497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E8" w:rsidRPr="006E0272" w:rsidRDefault="00F672E8" w:rsidP="00F672E8">
    <w:pPr>
      <w:pStyle w:val="Footer"/>
      <w:ind w:right="360"/>
      <w:jc w:val="center"/>
      <w:rPr>
        <w:i/>
        <w:iCs/>
        <w:sz w:val="24"/>
      </w:rPr>
    </w:pPr>
    <w:r>
      <w:rPr>
        <w:i/>
        <w:iCs/>
        <w:sz w:val="24"/>
      </w:rPr>
      <w:t>cmurphy537@c2kni.net</w:t>
    </w:r>
  </w:p>
  <w:p w:rsidR="004973C4" w:rsidRPr="006E0272" w:rsidRDefault="004973C4" w:rsidP="006E0272">
    <w:pPr>
      <w:pStyle w:val="Footer"/>
      <w:ind w:right="360"/>
      <w:jc w:val="center"/>
      <w:rPr>
        <w:i/>
        <w:iCs/>
        <w:sz w:val="24"/>
      </w:rPr>
    </w:pPr>
    <w:r>
      <w:rPr>
        <w:i/>
        <w:iCs/>
        <w:sz w:val="24"/>
      </w:rPr>
      <w:t>www.stmichaelsps.co.uk</w:t>
    </w:r>
  </w:p>
  <w:p w:rsidR="004973C4" w:rsidRPr="006E0272" w:rsidRDefault="004973C4" w:rsidP="006E0272">
    <w:pPr>
      <w:pStyle w:val="Footer"/>
      <w:ind w:right="360"/>
      <w:jc w:val="center"/>
      <w:rPr>
        <w:i/>
        <w:iCs/>
        <w:sz w:val="24"/>
      </w:rPr>
    </w:pPr>
    <w:r w:rsidRPr="006E0272">
      <w:rPr>
        <w:i/>
        <w:iCs/>
        <w:sz w:val="24"/>
      </w:rPr>
      <w:t xml:space="preserve">(028) 3087 8297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E8" w:rsidRDefault="00F67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C4" w:rsidRDefault="004973C4">
      <w:r>
        <w:separator/>
      </w:r>
    </w:p>
  </w:footnote>
  <w:footnote w:type="continuationSeparator" w:id="0">
    <w:p w:rsidR="004973C4" w:rsidRDefault="0049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E8" w:rsidRDefault="00F67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C4" w:rsidRPr="00642B50" w:rsidRDefault="004973C4" w:rsidP="00C90581">
    <w:pPr>
      <w:pStyle w:val="Title"/>
      <w:rPr>
        <w:i/>
        <w:sz w:val="40"/>
        <w:szCs w:val="40"/>
      </w:rPr>
    </w:pPr>
    <w:r w:rsidRPr="00642B50">
      <w:rPr>
        <w:i/>
        <w:sz w:val="40"/>
        <w:szCs w:val="40"/>
      </w:rPr>
      <w:t>St Michael’</w:t>
    </w:r>
    <w:r>
      <w:rPr>
        <w:i/>
        <w:sz w:val="40"/>
        <w:szCs w:val="40"/>
      </w:rPr>
      <w:t>s</w:t>
    </w:r>
    <w:r w:rsidRPr="00642B50">
      <w:rPr>
        <w:i/>
        <w:sz w:val="40"/>
        <w:szCs w:val="40"/>
      </w:rPr>
      <w:t xml:space="preserve"> Primary School</w:t>
    </w:r>
  </w:p>
  <w:p w:rsidR="004973C4" w:rsidRDefault="004973C4" w:rsidP="00C90581">
    <w:pPr>
      <w:pStyle w:val="Title"/>
      <w:rPr>
        <w:b w:val="0"/>
        <w:bCs w:val="0"/>
        <w:sz w:val="20"/>
      </w:rPr>
    </w:pPr>
  </w:p>
  <w:p w:rsidR="004973C4" w:rsidRDefault="004973C4" w:rsidP="00C90581">
    <w:pPr>
      <w:pStyle w:val="Title"/>
      <w:rPr>
        <w:b w:val="0"/>
        <w:bCs w:val="0"/>
        <w:sz w:val="20"/>
      </w:rPr>
    </w:pPr>
    <w:r>
      <w:rPr>
        <w:b w:val="0"/>
        <w:bCs w:val="0"/>
        <w:sz w:val="20"/>
      </w:rPr>
      <w:t>86 Dundalk Street, Newtownhamilton, Newry BT35 OPB</w:t>
    </w:r>
  </w:p>
  <w:p w:rsidR="004973C4" w:rsidRDefault="004973C4" w:rsidP="00C90581">
    <w:pPr>
      <w:jc w:val="center"/>
      <w:rPr>
        <w:sz w:val="20"/>
      </w:rPr>
    </w:pPr>
    <w:r>
      <w:rPr>
        <w:noProof/>
        <w:lang w:eastAsia="en-GB"/>
      </w:rPr>
      <w:drawing>
        <wp:anchor distT="0" distB="0" distL="114300" distR="114300" simplePos="0" relativeHeight="251659776" behindDoc="1" locked="0" layoutInCell="1" allowOverlap="1" wp14:anchorId="19B5240A" wp14:editId="55344FCD">
          <wp:simplePos x="0" y="0"/>
          <wp:positionH relativeFrom="column">
            <wp:posOffset>85725</wp:posOffset>
          </wp:positionH>
          <wp:positionV relativeFrom="paragraph">
            <wp:posOffset>-3175</wp:posOffset>
          </wp:positionV>
          <wp:extent cx="753745" cy="541020"/>
          <wp:effectExtent l="133350" t="133350" r="313055" b="3162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745" cy="5410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20"/>
      </w:rPr>
      <w:t xml:space="preserve">Tel: 028 30 878297     </w:t>
    </w:r>
  </w:p>
  <w:p w:rsidR="004973C4" w:rsidRDefault="004973C4" w:rsidP="00C90581">
    <w:pPr>
      <w:tabs>
        <w:tab w:val="left" w:pos="3465"/>
      </w:tabs>
      <w:jc w:val="center"/>
      <w:rPr>
        <w:sz w:val="20"/>
      </w:rPr>
    </w:pPr>
    <w:r>
      <w:rPr>
        <w:sz w:val="20"/>
      </w:rPr>
      <w:t>Princ</w:t>
    </w:r>
    <w:r w:rsidR="00F672E8">
      <w:rPr>
        <w:sz w:val="20"/>
      </w:rPr>
      <w:t xml:space="preserve">ipal:  Mr C Murphy, </w:t>
    </w:r>
    <w:proofErr w:type="spellStart"/>
    <w:proofErr w:type="gramStart"/>
    <w:r w:rsidR="00F672E8">
      <w:rPr>
        <w:sz w:val="20"/>
      </w:rPr>
      <w:t>B.Ed</w:t>
    </w:r>
    <w:proofErr w:type="spellEnd"/>
    <w:proofErr w:type="gramEnd"/>
    <w:r w:rsidR="00F672E8">
      <w:rPr>
        <w:sz w:val="20"/>
      </w:rPr>
      <w:t xml:space="preserve"> (Hons), PQH(NI)</w:t>
    </w:r>
  </w:p>
  <w:p w:rsidR="004973C4" w:rsidRDefault="004973C4" w:rsidP="00C90581">
    <w:pPr>
      <w:tabs>
        <w:tab w:val="left" w:pos="3465"/>
      </w:tabs>
      <w:jc w:val="center"/>
      <w:rPr>
        <w:sz w:val="20"/>
      </w:rPr>
    </w:pPr>
  </w:p>
  <w:p w:rsidR="004973C4" w:rsidRDefault="004973C4" w:rsidP="00C90581">
    <w:pPr>
      <w:tabs>
        <w:tab w:val="left" w:pos="3465"/>
      </w:tabs>
      <w:jc w:val="center"/>
      <w:rPr>
        <w:i/>
        <w:sz w:val="20"/>
      </w:rPr>
    </w:pPr>
    <w:r w:rsidRPr="00642B50">
      <w:rPr>
        <w:i/>
        <w:sz w:val="20"/>
      </w:rPr>
      <w:t>Learning Together, Achieving Together</w:t>
    </w:r>
  </w:p>
  <w:p w:rsidR="004973C4" w:rsidRPr="00642B50" w:rsidRDefault="004973C4" w:rsidP="00C90581">
    <w:pPr>
      <w:tabs>
        <w:tab w:val="left" w:pos="3465"/>
      </w:tabs>
      <w:jc w:val="center"/>
      <w:rPr>
        <w:i/>
        <w:sz w:val="20"/>
      </w:rPr>
    </w:pPr>
    <w:r>
      <w:rPr>
        <w:i/>
        <w:noProof/>
        <w:sz w:val="20"/>
        <w:lang w:eastAsia="en-GB"/>
      </w:rPr>
      <w:drawing>
        <wp:inline distT="0" distB="0" distL="0" distR="0" wp14:anchorId="52E63FD7" wp14:editId="662C092C">
          <wp:extent cx="4694555" cy="30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4555" cy="30480"/>
                  </a:xfrm>
                  <a:prstGeom prst="rect">
                    <a:avLst/>
                  </a:prstGeom>
                  <a:noFill/>
                </pic:spPr>
              </pic:pic>
            </a:graphicData>
          </a:graphic>
        </wp:inline>
      </w:drawing>
    </w:r>
  </w:p>
  <w:p w:rsidR="004973C4" w:rsidRDefault="00497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E8" w:rsidRDefault="00F67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E77AA"/>
    <w:multiLevelType w:val="hybridMultilevel"/>
    <w:tmpl w:val="F392F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472183E"/>
    <w:multiLevelType w:val="hybridMultilevel"/>
    <w:tmpl w:val="9E849A44"/>
    <w:lvl w:ilvl="0" w:tplc="2B3AC78A">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BB6839"/>
    <w:multiLevelType w:val="hybridMultilevel"/>
    <w:tmpl w:val="354AA5AC"/>
    <w:lvl w:ilvl="0" w:tplc="08090001">
      <w:start w:val="1"/>
      <w:numFmt w:val="bullet"/>
      <w:lvlText w:val=""/>
      <w:lvlJc w:val="left"/>
      <w:pPr>
        <w:tabs>
          <w:tab w:val="num" w:pos="825"/>
        </w:tabs>
        <w:ind w:left="825" w:hanging="360"/>
      </w:pPr>
      <w:rPr>
        <w:rFonts w:ascii="Symbol" w:hAnsi="Symbol" w:hint="default"/>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3" w15:restartNumberingAfterBreak="0">
    <w:nsid w:val="6ED376F7"/>
    <w:multiLevelType w:val="hybridMultilevel"/>
    <w:tmpl w:val="05F6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A0F19"/>
    <w:multiLevelType w:val="hybridMultilevel"/>
    <w:tmpl w:val="C8D87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46"/>
    <w:rsid w:val="00055CE7"/>
    <w:rsid w:val="000A415F"/>
    <w:rsid w:val="000A64CD"/>
    <w:rsid w:val="000E3E4B"/>
    <w:rsid w:val="00166331"/>
    <w:rsid w:val="00280E5E"/>
    <w:rsid w:val="00302189"/>
    <w:rsid w:val="003660C4"/>
    <w:rsid w:val="003A62EB"/>
    <w:rsid w:val="003D3B30"/>
    <w:rsid w:val="0040554B"/>
    <w:rsid w:val="00456AE6"/>
    <w:rsid w:val="00494220"/>
    <w:rsid w:val="004973C4"/>
    <w:rsid w:val="004A2B37"/>
    <w:rsid w:val="00536A49"/>
    <w:rsid w:val="00581BDC"/>
    <w:rsid w:val="005A0879"/>
    <w:rsid w:val="005C333C"/>
    <w:rsid w:val="00642B50"/>
    <w:rsid w:val="006E0272"/>
    <w:rsid w:val="007B181C"/>
    <w:rsid w:val="007D58FE"/>
    <w:rsid w:val="0085401B"/>
    <w:rsid w:val="008610EC"/>
    <w:rsid w:val="008B61A0"/>
    <w:rsid w:val="00A137CF"/>
    <w:rsid w:val="00A50548"/>
    <w:rsid w:val="00A55B6B"/>
    <w:rsid w:val="00AC5C24"/>
    <w:rsid w:val="00AD61F7"/>
    <w:rsid w:val="00AF6431"/>
    <w:rsid w:val="00B06E8F"/>
    <w:rsid w:val="00B07B54"/>
    <w:rsid w:val="00B1159B"/>
    <w:rsid w:val="00BC6646"/>
    <w:rsid w:val="00C36BA0"/>
    <w:rsid w:val="00C64BD0"/>
    <w:rsid w:val="00C90581"/>
    <w:rsid w:val="00D66D04"/>
    <w:rsid w:val="00D70F4E"/>
    <w:rsid w:val="00E478D4"/>
    <w:rsid w:val="00E804DE"/>
    <w:rsid w:val="00EC28BA"/>
    <w:rsid w:val="00EC5562"/>
    <w:rsid w:val="00F15A90"/>
    <w:rsid w:val="00F52429"/>
    <w:rsid w:val="00F672E8"/>
    <w:rsid w:val="00F90318"/>
    <w:rsid w:val="00F9044E"/>
    <w:rsid w:val="00FC60E3"/>
    <w:rsid w:val="00FF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1F6372"/>
  <w15:docId w15:val="{05892FE5-4DA6-42D0-8CC6-583B7DD6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4E"/>
    <w:rPr>
      <w:rFonts w:ascii="Comic Sans MS" w:hAnsi="Comic Sans MS"/>
      <w:sz w:val="32"/>
      <w:szCs w:val="24"/>
      <w:lang w:eastAsia="en-US"/>
    </w:rPr>
  </w:style>
  <w:style w:type="paragraph" w:styleId="Heading1">
    <w:name w:val="heading 1"/>
    <w:basedOn w:val="Normal"/>
    <w:next w:val="Normal"/>
    <w:qFormat/>
    <w:pPr>
      <w:keepNext/>
      <w:jc w:val="center"/>
      <w:outlineLvl w:val="0"/>
    </w:pPr>
    <w:rPr>
      <w:i/>
      <w:iCs/>
      <w:sz w:val="24"/>
      <w:lang w:val="en-US"/>
    </w:rPr>
  </w:style>
  <w:style w:type="paragraph" w:styleId="Heading2">
    <w:name w:val="heading 2"/>
    <w:basedOn w:val="Normal"/>
    <w:next w:val="Normal"/>
    <w:qFormat/>
    <w:pPr>
      <w:keepNext/>
      <w:tabs>
        <w:tab w:val="left" w:pos="3465"/>
      </w:tabs>
      <w:jc w:val="center"/>
      <w:outlineLvl w:val="1"/>
    </w:pPr>
    <w:rPr>
      <w:b/>
      <w:bCs/>
      <w:i/>
      <w:iCs/>
      <w:sz w:val="20"/>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rPr>
      <w:bCs/>
      <w:sz w:val="24"/>
    </w:rPr>
  </w:style>
  <w:style w:type="paragraph" w:styleId="Caption">
    <w:name w:val="caption"/>
    <w:basedOn w:val="Normal"/>
    <w:next w:val="Normal"/>
    <w:qFormat/>
    <w:pPr>
      <w:jc w:val="center"/>
    </w:pPr>
    <w:rPr>
      <w:rFonts w:ascii="Times New Roman" w:hAnsi="Times New Roman"/>
      <w:b/>
      <w:bCs/>
      <w:sz w:val="24"/>
    </w:rPr>
  </w:style>
  <w:style w:type="paragraph" w:styleId="BodyText2">
    <w:name w:val="Body Text 2"/>
    <w:basedOn w:val="Normal"/>
    <w:rPr>
      <w:b/>
      <w:sz w:val="52"/>
    </w:rPr>
  </w:style>
  <w:style w:type="paragraph" w:styleId="BodyText3">
    <w:name w:val="Body Text 3"/>
    <w:basedOn w:val="Normal"/>
    <w:rPr>
      <w:b/>
      <w:bCs/>
      <w:i/>
      <w:iCs/>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F15A90"/>
    <w:rPr>
      <w:rFonts w:ascii="Tahoma" w:hAnsi="Tahoma" w:cs="Tahoma"/>
      <w:sz w:val="16"/>
      <w:szCs w:val="16"/>
    </w:rPr>
  </w:style>
  <w:style w:type="character" w:customStyle="1" w:styleId="BalloonTextChar">
    <w:name w:val="Balloon Text Char"/>
    <w:basedOn w:val="DefaultParagraphFont"/>
    <w:link w:val="BalloonText"/>
    <w:rsid w:val="00F15A90"/>
    <w:rPr>
      <w:rFonts w:ascii="Tahoma" w:hAnsi="Tahoma" w:cs="Tahoma"/>
      <w:sz w:val="16"/>
      <w:szCs w:val="16"/>
      <w:lang w:eastAsia="en-US"/>
    </w:rPr>
  </w:style>
  <w:style w:type="character" w:customStyle="1" w:styleId="TitleChar">
    <w:name w:val="Title Char"/>
    <w:basedOn w:val="DefaultParagraphFont"/>
    <w:link w:val="Title"/>
    <w:rsid w:val="00D70F4E"/>
    <w:rPr>
      <w:rFonts w:ascii="Comic Sans MS" w:hAnsi="Comic Sans MS"/>
      <w:b/>
      <w:bCs/>
      <w:sz w:val="32"/>
      <w:szCs w:val="24"/>
      <w:lang w:eastAsia="en-US"/>
    </w:rPr>
  </w:style>
  <w:style w:type="table" w:styleId="TableGrid">
    <w:name w:val="Table Grid"/>
    <w:basedOn w:val="TableNormal"/>
    <w:uiPriority w:val="59"/>
    <w:rsid w:val="007B18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urphy537@c2kni.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ABF3-CF89-4260-98C6-F16176CA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551DB5B6</Template>
  <TotalTime>0</TotalTime>
  <Pages>1</Pages>
  <Words>254</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Our Lady’s &amp; St Mochua’s Primary School</vt:lpstr>
    </vt:vector>
  </TitlesOfParts>
  <Company>RM plc</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Lady’s &amp; St Mochua’s Primary School</dc:title>
  <dc:creator>G FARRELL</dc:creator>
  <cp:lastModifiedBy>C MURPHY</cp:lastModifiedBy>
  <cp:revision>2</cp:revision>
  <cp:lastPrinted>2017-08-24T12:22:00Z</cp:lastPrinted>
  <dcterms:created xsi:type="dcterms:W3CDTF">2020-06-17T14:17:00Z</dcterms:created>
  <dcterms:modified xsi:type="dcterms:W3CDTF">2020-06-17T14:17:00Z</dcterms:modified>
</cp:coreProperties>
</file>